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E793A" w14:textId="77777777" w:rsidR="00017DBA" w:rsidRPr="00F3741D" w:rsidRDefault="00017DBA" w:rsidP="00017DBA">
      <w:pPr>
        <w:rPr>
          <w:rFonts w:ascii="Gotham Book" w:hAnsi="Gotham Book" w:cstheme="minorHAnsi"/>
          <w:sz w:val="20"/>
          <w:szCs w:val="20"/>
        </w:rPr>
      </w:pPr>
    </w:p>
    <w:p w14:paraId="05A58486" w14:textId="77777777" w:rsidR="00017DBA" w:rsidRPr="00F3741D" w:rsidRDefault="00017DBA" w:rsidP="00017DBA">
      <w:pPr>
        <w:rPr>
          <w:rFonts w:ascii="Gotham Book" w:hAnsi="Gotham Book" w:cstheme="minorHAnsi"/>
          <w:sz w:val="20"/>
          <w:szCs w:val="20"/>
        </w:rPr>
      </w:pPr>
    </w:p>
    <w:p w14:paraId="5F53F424" w14:textId="77777777" w:rsidR="00171278" w:rsidRDefault="00171278" w:rsidP="00171278">
      <w:pPr>
        <w:jc w:val="center"/>
        <w:rPr>
          <w:rFonts w:ascii="Calibri" w:hAnsi="Calibri" w:cs="Calibri"/>
          <w:b/>
          <w:sz w:val="40"/>
          <w:szCs w:val="40"/>
        </w:rPr>
      </w:pPr>
      <w:r w:rsidRPr="00F625D1">
        <w:rPr>
          <w:rFonts w:ascii="Calibri" w:hAnsi="Calibri" w:cs="Calibri"/>
          <w:b/>
          <w:sz w:val="40"/>
          <w:szCs w:val="40"/>
        </w:rPr>
        <w:t>GIFT AID DECLARATION</w:t>
      </w:r>
    </w:p>
    <w:p w14:paraId="32C9FC52" w14:textId="1CF18A37" w:rsidR="00171278" w:rsidRPr="00C31EF2" w:rsidRDefault="00171278" w:rsidP="00171278">
      <w:pPr>
        <w:jc w:val="center"/>
        <w:rPr>
          <w:rFonts w:ascii="Calibri" w:hAnsi="Calibri" w:cs="Calibri"/>
          <w:b/>
          <w:sz w:val="22"/>
          <w:szCs w:val="22"/>
        </w:rPr>
      </w:pPr>
    </w:p>
    <w:p w14:paraId="09E19735" w14:textId="7950297B" w:rsidR="00171278" w:rsidRPr="00B73CBB" w:rsidRDefault="00171278" w:rsidP="00171278">
      <w:pPr>
        <w:jc w:val="center"/>
        <w:rPr>
          <w:rFonts w:ascii="Calibri" w:hAnsi="Calibri" w:cs="Calibri"/>
        </w:rPr>
      </w:pPr>
      <w:r w:rsidRPr="00B73CBB">
        <w:rPr>
          <w:rFonts w:ascii="Calibri" w:hAnsi="Calibri" w:cs="Calibri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981C7" wp14:editId="61AB5B0E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6029325" cy="315595"/>
                <wp:effectExtent l="19050" t="19050" r="28575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A6384" w14:textId="77777777" w:rsidR="00171278" w:rsidRPr="00B73CBB" w:rsidRDefault="00171278" w:rsidP="0017127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B73CBB">
                              <w:rPr>
                                <w:rFonts w:ascii="Calibri" w:hAnsi="Calibri" w:cs="Calibri"/>
                                <w:b/>
                              </w:rPr>
                              <w:t>TO QUALIFY FOR GIFT AID FIELDS MARKED WITH AN ASTERIX (*) MUST BE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6981C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.95pt;width:474.75pt;height:24.8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" strokeweight="3pt">
                <v:stroke linestyle="thinThin"/>
                <v:textbox style="mso-fit-shape-to-text:t">
                  <w:txbxContent>
                    <w:p w14:paraId="439A6384" w14:textId="77777777" w:rsidR="00171278" w:rsidRPr="00B73CBB" w:rsidRDefault="00171278" w:rsidP="00171278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B73CBB">
                        <w:rPr>
                          <w:rFonts w:ascii="Calibri" w:hAnsi="Calibri" w:cs="Calibri"/>
                          <w:b/>
                        </w:rPr>
                        <w:t>TO QUALIFY FOR GIFT AID FIELDS MARKED WITH AN ASTERIX (*) MUST BE COMPLETED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726F52" w14:textId="77777777" w:rsidR="00171278" w:rsidRDefault="00171278" w:rsidP="00171278">
      <w:pPr>
        <w:jc w:val="center"/>
        <w:rPr>
          <w:rFonts w:ascii="Calibri" w:hAnsi="Calibri" w:cs="Calibri"/>
        </w:rPr>
      </w:pPr>
    </w:p>
    <w:p w14:paraId="772576ED" w14:textId="77777777" w:rsidR="00171278" w:rsidRDefault="00171278" w:rsidP="00171278">
      <w:pPr>
        <w:jc w:val="center"/>
        <w:rPr>
          <w:rFonts w:ascii="Calibri" w:hAnsi="Calibri" w:cs="Calibri"/>
        </w:rPr>
      </w:pPr>
    </w:p>
    <w:p w14:paraId="73504FA4" w14:textId="77777777" w:rsidR="00171278" w:rsidRPr="00B73CBB" w:rsidRDefault="00171278" w:rsidP="00171278">
      <w:pPr>
        <w:rPr>
          <w:rFonts w:ascii="Calibri" w:hAnsi="Calibri" w:cs="Calibri"/>
        </w:rPr>
      </w:pPr>
      <w:r w:rsidRPr="00B73CBB">
        <w:rPr>
          <w:rFonts w:ascii="Calibri" w:hAnsi="Calibri" w:cs="Calibri"/>
        </w:rPr>
        <w:t>Title (Mr/Mrs/Miss/Ms/</w:t>
      </w:r>
      <w:proofErr w:type="gramStart"/>
      <w:r w:rsidRPr="00B73CBB">
        <w:rPr>
          <w:rFonts w:ascii="Calibri" w:hAnsi="Calibri" w:cs="Calibri"/>
        </w:rPr>
        <w:t>Other)*</w:t>
      </w:r>
      <w:proofErr w:type="gramEnd"/>
      <w:r w:rsidRPr="00B73CBB">
        <w:rPr>
          <w:rFonts w:ascii="Calibri" w:hAnsi="Calibri" w:cs="Calibri"/>
        </w:rPr>
        <w:t xml:space="preserve"> ……………………….</w:t>
      </w:r>
    </w:p>
    <w:p w14:paraId="6B0C35FF" w14:textId="77777777" w:rsidR="00171278" w:rsidRPr="00B73CBB" w:rsidRDefault="00171278" w:rsidP="00171278">
      <w:pPr>
        <w:jc w:val="center"/>
        <w:rPr>
          <w:rFonts w:ascii="Calibri" w:hAnsi="Calibri" w:cs="Calibri"/>
        </w:rPr>
      </w:pPr>
    </w:p>
    <w:p w14:paraId="4E80555F" w14:textId="77777777" w:rsidR="00171278" w:rsidRPr="00B73CBB" w:rsidRDefault="00171278" w:rsidP="00171278">
      <w:pPr>
        <w:rPr>
          <w:rFonts w:ascii="Calibri" w:hAnsi="Calibri" w:cs="Calibri"/>
        </w:rPr>
      </w:pPr>
      <w:r w:rsidRPr="00B73CBB">
        <w:rPr>
          <w:rFonts w:ascii="Calibri" w:hAnsi="Calibri" w:cs="Calibri"/>
        </w:rPr>
        <w:t>Forename*…………………………</w:t>
      </w:r>
      <w:r>
        <w:rPr>
          <w:rFonts w:ascii="Calibri" w:hAnsi="Calibri" w:cs="Calibri"/>
        </w:rPr>
        <w:t>………………</w:t>
      </w:r>
      <w:r w:rsidRPr="00B73CBB">
        <w:rPr>
          <w:rFonts w:ascii="Calibri" w:hAnsi="Calibri" w:cs="Calibri"/>
        </w:rPr>
        <w:tab/>
        <w:t>Family name* …………………………</w:t>
      </w:r>
      <w:r>
        <w:rPr>
          <w:rFonts w:ascii="Calibri" w:hAnsi="Calibri" w:cs="Calibri"/>
        </w:rPr>
        <w:t>…………….</w:t>
      </w:r>
    </w:p>
    <w:p w14:paraId="2C580058" w14:textId="77777777" w:rsidR="00171278" w:rsidRPr="00B73CBB" w:rsidRDefault="00171278" w:rsidP="00171278">
      <w:pPr>
        <w:jc w:val="center"/>
        <w:rPr>
          <w:rFonts w:ascii="Calibri" w:hAnsi="Calibri" w:cs="Calibri"/>
        </w:rPr>
      </w:pPr>
    </w:p>
    <w:p w14:paraId="4711F9D9" w14:textId="77777777" w:rsidR="00171278" w:rsidRPr="00B73CBB" w:rsidRDefault="00171278" w:rsidP="00171278">
      <w:pPr>
        <w:jc w:val="center"/>
        <w:rPr>
          <w:rFonts w:ascii="Calibri" w:hAnsi="Calibri" w:cs="Calibri"/>
        </w:rPr>
      </w:pPr>
    </w:p>
    <w:p w14:paraId="17AAD76C" w14:textId="77777777" w:rsidR="00171278" w:rsidRPr="00B73CBB" w:rsidRDefault="00171278" w:rsidP="00171278">
      <w:pPr>
        <w:rPr>
          <w:rFonts w:ascii="Calibri" w:hAnsi="Calibri" w:cs="Calibri"/>
        </w:rPr>
      </w:pPr>
      <w:r w:rsidRPr="00B73CBB">
        <w:rPr>
          <w:rFonts w:ascii="Calibri" w:hAnsi="Calibri" w:cs="Calibri"/>
        </w:rPr>
        <w:t>Home address * ………………………………………………………………………...</w:t>
      </w:r>
      <w:r>
        <w:rPr>
          <w:rFonts w:ascii="Calibri" w:hAnsi="Calibri" w:cs="Calibri"/>
        </w:rPr>
        <w:t>.................................</w:t>
      </w:r>
    </w:p>
    <w:p w14:paraId="1016F8B1" w14:textId="77777777" w:rsidR="00171278" w:rsidRPr="00B73CBB" w:rsidRDefault="00171278" w:rsidP="00171278">
      <w:pPr>
        <w:jc w:val="center"/>
        <w:rPr>
          <w:rFonts w:ascii="Calibri" w:hAnsi="Calibri" w:cs="Calibri"/>
        </w:rPr>
      </w:pPr>
    </w:p>
    <w:p w14:paraId="5C4F6974" w14:textId="77777777" w:rsidR="00171278" w:rsidRPr="00B73CBB" w:rsidRDefault="00171278" w:rsidP="00171278">
      <w:pPr>
        <w:rPr>
          <w:rFonts w:ascii="Calibri" w:hAnsi="Calibri" w:cs="Calibri"/>
        </w:rPr>
      </w:pPr>
      <w:r w:rsidRPr="00B73CBB">
        <w:rPr>
          <w:rFonts w:ascii="Calibri" w:hAnsi="Calibri" w:cs="Calibri"/>
        </w:rPr>
        <w:t>……………………………………………………………………………</w:t>
      </w:r>
      <w:r>
        <w:rPr>
          <w:rFonts w:ascii="Calibri" w:hAnsi="Calibri" w:cs="Calibri"/>
        </w:rPr>
        <w:tab/>
      </w:r>
      <w:r w:rsidRPr="00B73CBB">
        <w:rPr>
          <w:rFonts w:ascii="Calibri" w:hAnsi="Calibri" w:cs="Calibri"/>
        </w:rPr>
        <w:t>Post code*………………………………</w:t>
      </w:r>
      <w:r>
        <w:rPr>
          <w:rFonts w:ascii="Calibri" w:hAnsi="Calibri" w:cs="Calibri"/>
        </w:rPr>
        <w:t>…</w:t>
      </w:r>
    </w:p>
    <w:p w14:paraId="6D8D6818" w14:textId="77777777" w:rsidR="00171278" w:rsidRPr="00B73CBB" w:rsidRDefault="00171278" w:rsidP="00171278">
      <w:pPr>
        <w:jc w:val="center"/>
        <w:rPr>
          <w:rFonts w:ascii="Calibri" w:hAnsi="Calibri" w:cs="Calibri"/>
        </w:rPr>
      </w:pPr>
    </w:p>
    <w:p w14:paraId="64DF6291" w14:textId="77777777" w:rsidR="00171278" w:rsidRPr="00B73CBB" w:rsidRDefault="00171278" w:rsidP="00171278">
      <w:pPr>
        <w:jc w:val="center"/>
        <w:rPr>
          <w:rFonts w:ascii="Calibri" w:hAnsi="Calibri" w:cs="Calibri"/>
        </w:rPr>
      </w:pPr>
    </w:p>
    <w:p w14:paraId="68D54CA2" w14:textId="77777777" w:rsidR="00171278" w:rsidRPr="00B73CBB" w:rsidRDefault="00171278" w:rsidP="00171278">
      <w:pPr>
        <w:rPr>
          <w:rFonts w:ascii="Calibri" w:hAnsi="Calibri" w:cs="Calibri"/>
        </w:rPr>
      </w:pPr>
      <w:r w:rsidRPr="00B73CBB">
        <w:rPr>
          <w:rFonts w:ascii="Calibri" w:hAnsi="Calibri" w:cs="Calibri"/>
        </w:rPr>
        <w:t>Telephone number ………………………</w:t>
      </w:r>
      <w:r>
        <w:rPr>
          <w:rFonts w:ascii="Calibri" w:hAnsi="Calibri" w:cs="Calibri"/>
        </w:rPr>
        <w:t>……………………………</w:t>
      </w:r>
      <w:proofErr w:type="gramStart"/>
      <w:r>
        <w:rPr>
          <w:rFonts w:ascii="Calibri" w:hAnsi="Calibri" w:cs="Calibri"/>
        </w:rPr>
        <w:t>…..</w:t>
      </w:r>
      <w:proofErr w:type="gramEnd"/>
    </w:p>
    <w:p w14:paraId="59E9DBA2" w14:textId="77777777" w:rsidR="00171278" w:rsidRPr="00B73CBB" w:rsidRDefault="00171278" w:rsidP="00171278">
      <w:pPr>
        <w:jc w:val="center"/>
        <w:rPr>
          <w:rFonts w:ascii="Calibri" w:hAnsi="Calibri" w:cs="Calibri"/>
        </w:rPr>
      </w:pPr>
    </w:p>
    <w:p w14:paraId="7B9BCE8F" w14:textId="77777777" w:rsidR="00171278" w:rsidRPr="00B73CBB" w:rsidRDefault="00171278" w:rsidP="00171278">
      <w:pPr>
        <w:rPr>
          <w:rFonts w:ascii="Calibri" w:hAnsi="Calibri" w:cs="Calibri"/>
        </w:rPr>
      </w:pPr>
      <w:r w:rsidRPr="00B73CBB">
        <w:rPr>
          <w:rFonts w:ascii="Calibri" w:hAnsi="Calibri" w:cs="Calibri"/>
        </w:rPr>
        <w:t>Email address …………………………...</w:t>
      </w:r>
      <w:r>
        <w:rPr>
          <w:rFonts w:ascii="Calibri" w:hAnsi="Calibri" w:cs="Calibri"/>
        </w:rPr>
        <w:t>......................................</w:t>
      </w:r>
    </w:p>
    <w:p w14:paraId="235035B1" w14:textId="77777777" w:rsidR="00171278" w:rsidRPr="00B73CBB" w:rsidRDefault="00171278" w:rsidP="00171278">
      <w:pPr>
        <w:jc w:val="center"/>
        <w:rPr>
          <w:rFonts w:ascii="Calibri" w:hAnsi="Calibri" w:cs="Calibri"/>
        </w:rPr>
      </w:pPr>
    </w:p>
    <w:p w14:paraId="572896F3" w14:textId="77777777" w:rsidR="00171278" w:rsidRPr="00B73CBB" w:rsidRDefault="00171278" w:rsidP="00171278">
      <w:pPr>
        <w:jc w:val="center"/>
        <w:rPr>
          <w:rFonts w:ascii="Calibri" w:hAnsi="Calibri" w:cs="Calibri"/>
        </w:rPr>
      </w:pPr>
    </w:p>
    <w:p w14:paraId="4B33C557" w14:textId="77777777" w:rsidR="00171278" w:rsidRPr="00B73CBB" w:rsidRDefault="00171278" w:rsidP="00171278">
      <w:pPr>
        <w:jc w:val="center"/>
        <w:rPr>
          <w:rFonts w:ascii="Calibri" w:hAnsi="Calibri" w:cs="Calibri"/>
        </w:rPr>
      </w:pPr>
    </w:p>
    <w:p w14:paraId="1C266503" w14:textId="77777777" w:rsidR="00171278" w:rsidRDefault="00171278" w:rsidP="00171278">
      <w:pPr>
        <w:rPr>
          <w:rFonts w:ascii="Calibri" w:hAnsi="Calibri" w:cs="Calibri"/>
        </w:rPr>
      </w:pPr>
      <w:r w:rsidRPr="00B73CBB">
        <w:rPr>
          <w:rFonts w:ascii="Calibri" w:hAnsi="Calibri" w:cs="Calibri"/>
        </w:rPr>
        <w:t>Signature*………………………………...</w:t>
      </w:r>
      <w:r>
        <w:rPr>
          <w:rFonts w:ascii="Calibri" w:hAnsi="Calibri" w:cs="Calibri"/>
        </w:rPr>
        <w:t>................................</w:t>
      </w:r>
      <w:r>
        <w:rPr>
          <w:rFonts w:ascii="Calibri" w:hAnsi="Calibri" w:cs="Calibri"/>
        </w:rPr>
        <w:tab/>
      </w:r>
      <w:r w:rsidRPr="00B73CBB">
        <w:rPr>
          <w:rFonts w:ascii="Calibri" w:hAnsi="Calibri" w:cs="Calibri"/>
        </w:rPr>
        <w:t>Date* ……………………………</w:t>
      </w:r>
    </w:p>
    <w:p w14:paraId="07FDE5BB" w14:textId="77777777" w:rsidR="00171278" w:rsidRPr="00B73CBB" w:rsidRDefault="00171278" w:rsidP="00171278">
      <w:pPr>
        <w:jc w:val="center"/>
        <w:rPr>
          <w:rFonts w:ascii="Calibri" w:hAnsi="Calibri" w:cs="Calibri"/>
        </w:rPr>
      </w:pPr>
    </w:p>
    <w:p w14:paraId="3262EEE8" w14:textId="15FD46D5" w:rsidR="00171278" w:rsidRDefault="00171278" w:rsidP="00171278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00A47940" wp14:editId="29434D68">
                <wp:extent cx="2070735" cy="319405"/>
                <wp:effectExtent l="19050" t="22860" r="20320" b="1968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D44BC" w14:textId="77777777" w:rsidR="00171278" w:rsidRPr="00F625D1" w:rsidRDefault="00171278" w:rsidP="0017127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F625D1">
                              <w:rPr>
                                <w:rFonts w:ascii="Calibri" w:hAnsi="Calibri" w:cs="Calibri"/>
                                <w:b/>
                              </w:rPr>
                              <w:t xml:space="preserve">ARE YOU A UK </w:t>
                            </w:r>
                            <w:proofErr w:type="gramStart"/>
                            <w:r w:rsidRPr="00F625D1">
                              <w:rPr>
                                <w:rFonts w:ascii="Calibri" w:hAnsi="Calibri" w:cs="Calibri"/>
                                <w:b/>
                              </w:rPr>
                              <w:t>TAX PAYER</w:t>
                            </w:r>
                            <w:proofErr w:type="gramEnd"/>
                            <w:r w:rsidRPr="00F625D1">
                              <w:rPr>
                                <w:rFonts w:ascii="Calibri" w:hAnsi="Calibri" w:cs="Calibri"/>
                                <w:b/>
                              </w:rPr>
                              <w:t>?</w:t>
                            </w:r>
                          </w:p>
                          <w:p w14:paraId="0132BF29" w14:textId="77777777" w:rsidR="00171278" w:rsidRDefault="00171278" w:rsidP="00171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A47940" id="Text Box 5" o:spid="_x0000_s1027" type="#_x0000_t202" style="width:163.0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" strokeweight="3pt">
                <v:stroke linestyle="thinThin"/>
                <v:textbox>
                  <w:txbxContent>
                    <w:p w14:paraId="3BAD44BC" w14:textId="77777777" w:rsidR="00171278" w:rsidRPr="00F625D1" w:rsidRDefault="00171278" w:rsidP="00171278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F625D1">
                        <w:rPr>
                          <w:rFonts w:ascii="Calibri" w:hAnsi="Calibri" w:cs="Calibri"/>
                          <w:b/>
                        </w:rPr>
                        <w:t xml:space="preserve">ARE YOU A UK </w:t>
                      </w:r>
                      <w:proofErr w:type="gramStart"/>
                      <w:r w:rsidRPr="00F625D1">
                        <w:rPr>
                          <w:rFonts w:ascii="Calibri" w:hAnsi="Calibri" w:cs="Calibri"/>
                          <w:b/>
                        </w:rPr>
                        <w:t>TAX PAYER</w:t>
                      </w:r>
                      <w:proofErr w:type="gramEnd"/>
                      <w:r w:rsidRPr="00F625D1">
                        <w:rPr>
                          <w:rFonts w:ascii="Calibri" w:hAnsi="Calibri" w:cs="Calibri"/>
                          <w:b/>
                        </w:rPr>
                        <w:t>?</w:t>
                      </w:r>
                    </w:p>
                    <w:p w14:paraId="0132BF29" w14:textId="77777777" w:rsidR="00171278" w:rsidRDefault="00171278" w:rsidP="00171278"/>
                  </w:txbxContent>
                </v:textbox>
                <w10:anchorlock/>
              </v:shape>
            </w:pict>
          </mc:Fallback>
        </mc:AlternateContent>
      </w:r>
    </w:p>
    <w:p w14:paraId="1874080F" w14:textId="77777777" w:rsidR="00171278" w:rsidRPr="00B73CBB" w:rsidRDefault="00171278" w:rsidP="00171278">
      <w:pPr>
        <w:jc w:val="center"/>
        <w:rPr>
          <w:rFonts w:ascii="Calibri" w:hAnsi="Calibri" w:cs="Calibri"/>
        </w:rPr>
      </w:pPr>
    </w:p>
    <w:p w14:paraId="3665EFC2" w14:textId="05F61633" w:rsidR="00171278" w:rsidRPr="00B73CBB" w:rsidRDefault="00171278" w:rsidP="00171278">
      <w:pPr>
        <w:jc w:val="center"/>
        <w:rPr>
          <w:rFonts w:ascii="Calibri" w:hAnsi="Calibri" w:cs="Calibri"/>
        </w:rPr>
      </w:pPr>
      <w:r w:rsidRPr="00B73CBB">
        <w:rPr>
          <w:rFonts w:ascii="Calibri" w:hAnsi="Calibri" w:cs="Calibri"/>
        </w:rPr>
        <w:t>If so, you can use Gift Aid to make your donations go further by completing this declaration.</w:t>
      </w:r>
      <w:r>
        <w:rPr>
          <w:rFonts w:ascii="Calibri" w:hAnsi="Calibri" w:cs="Calibri"/>
        </w:rPr>
        <w:t xml:space="preserve"> </w:t>
      </w:r>
      <w:r w:rsidRPr="00B73CBB">
        <w:rPr>
          <w:rFonts w:ascii="Calibri" w:hAnsi="Calibri" w:cs="Calibri"/>
        </w:rPr>
        <w:t xml:space="preserve"> If you Gift Aid your donation,</w:t>
      </w:r>
      <w:r>
        <w:rPr>
          <w:rFonts w:ascii="Calibri" w:hAnsi="Calibri" w:cs="Calibri"/>
        </w:rPr>
        <w:t xml:space="preserve"> </w:t>
      </w:r>
      <w:r w:rsidR="00383734">
        <w:rPr>
          <w:rFonts w:ascii="Calibri" w:hAnsi="Calibri" w:cs="Calibri"/>
        </w:rPr>
        <w:t>Space2face Shetland</w:t>
      </w:r>
      <w:r w:rsidRPr="00B73CBB">
        <w:rPr>
          <w:rFonts w:ascii="Calibri" w:hAnsi="Calibri" w:cs="Calibri"/>
        </w:rPr>
        <w:t xml:space="preserve"> can claim Gift Aid tax relief of 25p on every pound you give to help us to </w:t>
      </w:r>
      <w:r w:rsidR="00CF6217">
        <w:rPr>
          <w:rFonts w:ascii="Calibri" w:hAnsi="Calibri" w:cs="Calibri"/>
        </w:rPr>
        <w:t>create a restorative Shetland</w:t>
      </w:r>
      <w:r w:rsidRPr="00B73CBB">
        <w:rPr>
          <w:rFonts w:ascii="Calibri" w:hAnsi="Calibri" w:cs="Calibri"/>
        </w:rPr>
        <w:t>.</w:t>
      </w:r>
    </w:p>
    <w:p w14:paraId="7FABA3D0" w14:textId="77777777" w:rsidR="00171278" w:rsidRPr="00B73CBB" w:rsidRDefault="00171278" w:rsidP="00171278">
      <w:pPr>
        <w:jc w:val="center"/>
        <w:rPr>
          <w:rFonts w:ascii="Calibri" w:hAnsi="Calibri" w:cs="Calibri"/>
        </w:rPr>
      </w:pPr>
    </w:p>
    <w:p w14:paraId="76B8678F" w14:textId="77777777" w:rsidR="00171278" w:rsidRPr="00F625D1" w:rsidRDefault="00171278" w:rsidP="00171278">
      <w:pPr>
        <w:jc w:val="center"/>
        <w:rPr>
          <w:rFonts w:ascii="Calibri" w:hAnsi="Calibri" w:cs="Calibri"/>
          <w:b/>
          <w:sz w:val="28"/>
          <w:szCs w:val="28"/>
        </w:rPr>
      </w:pPr>
      <w:r w:rsidRPr="00F625D1">
        <w:rPr>
          <w:rFonts w:ascii="Calibri" w:hAnsi="Calibri" w:cs="Calibri"/>
          <w:b/>
          <w:sz w:val="28"/>
          <w:szCs w:val="28"/>
        </w:rPr>
        <w:t>Please claim Gift Aid on my donations</w:t>
      </w:r>
    </w:p>
    <w:p w14:paraId="1B69C2AD" w14:textId="47EE4C76" w:rsidR="00171278" w:rsidRPr="00B73CBB" w:rsidRDefault="00171278" w:rsidP="00171278">
      <w:pPr>
        <w:jc w:val="center"/>
        <w:rPr>
          <w:rFonts w:ascii="Calibri" w:hAnsi="Calibri" w:cs="Calibri"/>
        </w:rPr>
      </w:pPr>
      <w:r w:rsidRPr="00B73CBB">
        <w:rPr>
          <w:rFonts w:ascii="Calibri" w:hAnsi="Calibri" w:cs="Calibri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C4A71" wp14:editId="0E0098B0">
                <wp:simplePos x="0" y="0"/>
                <wp:positionH relativeFrom="column">
                  <wp:posOffset>1685925</wp:posOffset>
                </wp:positionH>
                <wp:positionV relativeFrom="paragraph">
                  <wp:posOffset>331470</wp:posOffset>
                </wp:positionV>
                <wp:extent cx="222250" cy="171450"/>
                <wp:effectExtent l="9525" t="10795" r="635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F4008" w14:textId="77777777" w:rsidR="00171278" w:rsidRPr="00B73CBB" w:rsidRDefault="00171278" w:rsidP="00171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C4A71" id="Text Box 3" o:spid="_x0000_s1028" type="#_x0000_t202" style="position:absolute;left:0;text-align:left;margin-left:132.75pt;margin-top:26.1pt;width:17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">
                <v:textbox>
                  <w:txbxContent>
                    <w:p w14:paraId="259F4008" w14:textId="77777777" w:rsidR="00171278" w:rsidRPr="00B73CBB" w:rsidRDefault="00171278" w:rsidP="00171278"/>
                  </w:txbxContent>
                </v:textbox>
              </v:shape>
            </w:pict>
          </mc:Fallback>
        </mc:AlternateContent>
      </w:r>
      <w:r w:rsidRPr="00B73CBB">
        <w:rPr>
          <w:rFonts w:ascii="Calibri" w:hAnsi="Calibri" w:cs="Calibri"/>
          <w:noProof/>
        </w:rPr>
        <w:drawing>
          <wp:inline distT="0" distB="0" distL="0" distR="0" wp14:anchorId="485A19BE" wp14:editId="281F118C">
            <wp:extent cx="1257300" cy="676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E25B6" w14:textId="7976E330" w:rsidR="00171278" w:rsidRDefault="00171278" w:rsidP="00171278">
      <w:pPr>
        <w:jc w:val="center"/>
        <w:rPr>
          <w:rFonts w:ascii="Calibri" w:hAnsi="Calibri" w:cs="Calibri"/>
          <w:sz w:val="18"/>
          <w:szCs w:val="18"/>
        </w:rPr>
      </w:pPr>
      <w:r w:rsidRPr="00B73CBB">
        <w:rPr>
          <w:rFonts w:ascii="Calibri" w:hAnsi="Calibri" w:cs="Calibri"/>
          <w:sz w:val="18"/>
          <w:szCs w:val="18"/>
        </w:rPr>
        <w:t xml:space="preserve">At no further cost to myself, I would like the tax to be reclaimed on any eligible donations that I have ever made, or will ever make to </w:t>
      </w:r>
      <w:r w:rsidR="00383734">
        <w:rPr>
          <w:rFonts w:ascii="Calibri" w:hAnsi="Calibri" w:cs="Calibri"/>
          <w:sz w:val="18"/>
          <w:szCs w:val="18"/>
        </w:rPr>
        <w:t>Space2face Shetland</w:t>
      </w:r>
      <w:r w:rsidRPr="00B73CBB">
        <w:rPr>
          <w:rFonts w:ascii="Calibri" w:hAnsi="Calibri" w:cs="Calibri"/>
          <w:sz w:val="18"/>
          <w:szCs w:val="18"/>
        </w:rPr>
        <w:t xml:space="preserve">, until further notice. I confirm that I pay an </w:t>
      </w:r>
      <w:r>
        <w:rPr>
          <w:rFonts w:ascii="Calibri" w:hAnsi="Calibri" w:cs="Calibri"/>
          <w:sz w:val="18"/>
          <w:szCs w:val="18"/>
        </w:rPr>
        <w:t>amount of UK</w:t>
      </w:r>
      <w:r w:rsidRPr="00B73CBB">
        <w:rPr>
          <w:rFonts w:ascii="Calibri" w:hAnsi="Calibri" w:cs="Calibri"/>
          <w:sz w:val="18"/>
          <w:szCs w:val="18"/>
        </w:rPr>
        <w:t xml:space="preserve"> income or capital gains tax at least equal to the tax that </w:t>
      </w:r>
      <w:r w:rsidR="00383734">
        <w:rPr>
          <w:rFonts w:ascii="Calibri" w:hAnsi="Calibri" w:cs="Calibri"/>
          <w:sz w:val="18"/>
          <w:szCs w:val="18"/>
        </w:rPr>
        <w:t>Space2face Shetland</w:t>
      </w:r>
      <w:r w:rsidRPr="00B73CBB">
        <w:rPr>
          <w:rFonts w:ascii="Calibri" w:hAnsi="Calibri" w:cs="Calibri"/>
          <w:sz w:val="18"/>
          <w:szCs w:val="18"/>
        </w:rPr>
        <w:t xml:space="preserve"> will reclaim.</w:t>
      </w:r>
    </w:p>
    <w:p w14:paraId="39D9B663" w14:textId="77777777" w:rsidR="00017DBA" w:rsidRPr="00F3741D" w:rsidRDefault="00017DBA" w:rsidP="00017DBA">
      <w:pPr>
        <w:rPr>
          <w:rFonts w:ascii="Gotham Book" w:hAnsi="Gotham Book" w:cstheme="minorHAnsi"/>
          <w:sz w:val="20"/>
          <w:szCs w:val="20"/>
        </w:rPr>
      </w:pPr>
    </w:p>
    <w:p w14:paraId="7036C629" w14:textId="77777777" w:rsidR="00017DBA" w:rsidRPr="00F3741D" w:rsidRDefault="00017DBA" w:rsidP="00017DBA">
      <w:pPr>
        <w:rPr>
          <w:rFonts w:ascii="Gotham Book" w:hAnsi="Gotham Book" w:cstheme="minorHAnsi"/>
          <w:sz w:val="20"/>
          <w:szCs w:val="20"/>
        </w:rPr>
      </w:pPr>
    </w:p>
    <w:p w14:paraId="005CF6B4" w14:textId="77777777" w:rsidR="00017DBA" w:rsidRPr="00F3741D" w:rsidRDefault="00017DBA" w:rsidP="00017DBA">
      <w:pPr>
        <w:rPr>
          <w:rFonts w:ascii="Gotham Book" w:hAnsi="Gotham Book" w:cstheme="minorHAnsi"/>
          <w:sz w:val="20"/>
          <w:szCs w:val="20"/>
        </w:rPr>
      </w:pPr>
    </w:p>
    <w:p w14:paraId="097108C6" w14:textId="77777777" w:rsidR="00017DBA" w:rsidRPr="00F3741D" w:rsidRDefault="00017DBA" w:rsidP="00017DBA">
      <w:pPr>
        <w:rPr>
          <w:rFonts w:ascii="Gotham Book" w:hAnsi="Gotham Book" w:cstheme="minorHAnsi"/>
          <w:sz w:val="20"/>
          <w:szCs w:val="20"/>
        </w:rPr>
      </w:pPr>
    </w:p>
    <w:sectPr w:rsidR="00017DBA" w:rsidRPr="00F3741D" w:rsidSect="003F0D7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26" w:right="720" w:bottom="142" w:left="720" w:header="284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9CC09" w14:textId="77777777" w:rsidR="004D5009" w:rsidRDefault="004D5009" w:rsidP="000167E5">
      <w:r>
        <w:separator/>
      </w:r>
    </w:p>
  </w:endnote>
  <w:endnote w:type="continuationSeparator" w:id="0">
    <w:p w14:paraId="73126A2B" w14:textId="77777777" w:rsidR="004D5009" w:rsidRDefault="004D5009" w:rsidP="000167E5">
      <w:r>
        <w:continuationSeparator/>
      </w:r>
    </w:p>
  </w:endnote>
  <w:endnote w:type="continuationNotice" w:id="1">
    <w:p w14:paraId="58A05B18" w14:textId="77777777" w:rsidR="004D5009" w:rsidRDefault="004D5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86E10" w14:textId="77777777" w:rsidR="00017DBA" w:rsidRPr="000167E5" w:rsidRDefault="00017DBA" w:rsidP="00017DBA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7C6C1762" wp14:editId="59CA0243">
              <wp:simplePos x="0" y="0"/>
              <wp:positionH relativeFrom="page">
                <wp:align>left</wp:align>
              </wp:positionH>
              <wp:positionV relativeFrom="paragraph">
                <wp:posOffset>2078</wp:posOffset>
              </wp:positionV>
              <wp:extent cx="6191250" cy="617220"/>
              <wp:effectExtent l="0" t="0" r="0" b="0"/>
              <wp:wrapSquare wrapText="bothSides"/>
              <wp:docPr id="126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CDD23" w14:textId="77777777" w:rsidR="00017DBA" w:rsidRPr="007F3640" w:rsidRDefault="00017DBA" w:rsidP="00017DBA">
                          <w:pPr>
                            <w:jc w:val="right"/>
                            <w:rPr>
                              <w:rFonts w:ascii="Gotham Light" w:hAnsi="Gotham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3640">
                            <w:rPr>
                              <w:rFonts w:ascii="Gotham Light" w:hAnsi="Gotham Light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50087C70" wp14:editId="709AB844">
                                <wp:extent cx="5991002" cy="331899"/>
                                <wp:effectExtent l="0" t="0" r="0" b="0"/>
                                <wp:docPr id="1294" name="Picture 1294" descr="A screen shot of a computer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83" name="Kensington%20Chelsea%20Foundation%20Stroke%2003%20Teal%20RGB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7661" r="7505" b="31651"/>
                                        <a:stretch/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5999480" cy="33236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F3640">
                            <w:rPr>
                              <w:rFonts w:ascii="Gotham Light" w:hAnsi="Gotham Light"/>
                              <w:sz w:val="16"/>
                              <w:szCs w:val="16"/>
                            </w:rPr>
                            <w:t>111-117 Lancaster Road, W11 1</w:t>
                          </w:r>
                          <w:proofErr w:type="gramStart"/>
                          <w:r w:rsidRPr="007F3640">
                            <w:rPr>
                              <w:rFonts w:ascii="Gotham Light" w:hAnsi="Gotham Light"/>
                              <w:sz w:val="16"/>
                              <w:szCs w:val="16"/>
                            </w:rPr>
                            <w:t>QT</w:t>
                          </w:r>
                          <w:r w:rsidR="00622156">
                            <w:rPr>
                              <w:rFonts w:ascii="Gotham Light" w:hAnsi="Gotham Light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7F3640">
                            <w:rPr>
                              <w:rFonts w:ascii="Gotham Light" w:hAnsi="Gotham Light"/>
                              <w:sz w:val="16"/>
                              <w:szCs w:val="16"/>
                            </w:rPr>
                            <w:t>T</w:t>
                          </w:r>
                          <w:proofErr w:type="gramEnd"/>
                          <w:r w:rsidRPr="007F3640">
                            <w:rPr>
                              <w:rFonts w:ascii="Gotham Light" w:hAnsi="Gotham Light"/>
                              <w:sz w:val="16"/>
                              <w:szCs w:val="16"/>
                            </w:rPr>
                            <w:t xml:space="preserve"> 020 7229 549</w:t>
                          </w:r>
                          <w:r w:rsidR="00E0327E">
                            <w:rPr>
                              <w:rFonts w:ascii="Gotham Light" w:hAnsi="Gotham Light"/>
                              <w:sz w:val="16"/>
                              <w:szCs w:val="16"/>
                            </w:rPr>
                            <w:t xml:space="preserve">9  </w:t>
                          </w:r>
                          <w:r w:rsidRPr="007F3640">
                            <w:rPr>
                              <w:rFonts w:ascii="Gotham Light" w:hAnsi="Gotham Light"/>
                              <w:sz w:val="16"/>
                              <w:szCs w:val="16"/>
                            </w:rPr>
                            <w:t>thekandcfoundation.com</w:t>
                          </w:r>
                          <w:r w:rsidR="00622156">
                            <w:rPr>
                              <w:rFonts w:ascii="Gotham Light" w:hAnsi="Gotham Light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7F3640">
                            <w:rPr>
                              <w:rFonts w:ascii="Gotham Light" w:hAnsi="Gotham Light"/>
                              <w:sz w:val="16"/>
                              <w:szCs w:val="16"/>
                            </w:rPr>
                            <w:t>Registered Charity Number: 1125940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C17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.15pt;width:487.5pt;height:48.6pt;z-index:251658243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" stroked="f">
              <v:textbox>
                <w:txbxContent>
                  <w:p w14:paraId="5B0CDD23" w14:textId="77777777" w:rsidR="00017DBA" w:rsidRPr="007F3640" w:rsidRDefault="00017DBA" w:rsidP="00017DBA">
                    <w:pPr>
                      <w:jc w:val="right"/>
                      <w:rPr>
                        <w:rFonts w:ascii="Gotham Light" w:hAnsi="Gotham Light"/>
                        <w:b/>
                        <w:bCs/>
                        <w:sz w:val="16"/>
                        <w:szCs w:val="16"/>
                      </w:rPr>
                    </w:pPr>
                    <w:r w:rsidRPr="007F3640">
                      <w:rPr>
                        <w:rFonts w:ascii="Gotham Light" w:hAnsi="Gotham Light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50087C70" wp14:editId="709AB844">
                          <wp:extent cx="5991002" cy="331899"/>
                          <wp:effectExtent l="0" t="0" r="0" b="0"/>
                          <wp:docPr id="1294" name="Picture 1294" descr="A screen shot of a computer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83" name="Kensington%20Chelsea%20Foundation%20Stroke%2003%20Teal%20RGB.pn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27661" r="7505" b="31651"/>
                                  <a:stretch/>
                                </pic:blipFill>
                                <pic:spPr bwMode="auto">
                                  <a:xfrm flipH="1">
                                    <a:off x="0" y="0"/>
                                    <a:ext cx="5999480" cy="33236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F3640">
                      <w:rPr>
                        <w:rFonts w:ascii="Gotham Light" w:hAnsi="Gotham Light"/>
                        <w:sz w:val="16"/>
                        <w:szCs w:val="16"/>
                      </w:rPr>
                      <w:t>111-117 Lancaster Road, W11 1</w:t>
                    </w:r>
                    <w:proofErr w:type="gramStart"/>
                    <w:r w:rsidRPr="007F3640">
                      <w:rPr>
                        <w:rFonts w:ascii="Gotham Light" w:hAnsi="Gotham Light"/>
                        <w:sz w:val="16"/>
                        <w:szCs w:val="16"/>
                      </w:rPr>
                      <w:t>QT</w:t>
                    </w:r>
                    <w:r w:rsidR="00622156">
                      <w:rPr>
                        <w:rFonts w:ascii="Gotham Light" w:hAnsi="Gotham Light"/>
                        <w:sz w:val="16"/>
                        <w:szCs w:val="16"/>
                      </w:rPr>
                      <w:t xml:space="preserve">  </w:t>
                    </w:r>
                    <w:r w:rsidRPr="007F3640">
                      <w:rPr>
                        <w:rFonts w:ascii="Gotham Light" w:hAnsi="Gotham Light"/>
                        <w:sz w:val="16"/>
                        <w:szCs w:val="16"/>
                      </w:rPr>
                      <w:t>T</w:t>
                    </w:r>
                    <w:proofErr w:type="gramEnd"/>
                    <w:r w:rsidRPr="007F3640">
                      <w:rPr>
                        <w:rFonts w:ascii="Gotham Light" w:hAnsi="Gotham Light"/>
                        <w:sz w:val="16"/>
                        <w:szCs w:val="16"/>
                      </w:rPr>
                      <w:t xml:space="preserve"> 020 7229 549</w:t>
                    </w:r>
                    <w:r w:rsidR="00E0327E">
                      <w:rPr>
                        <w:rFonts w:ascii="Gotham Light" w:hAnsi="Gotham Light"/>
                        <w:sz w:val="16"/>
                        <w:szCs w:val="16"/>
                      </w:rPr>
                      <w:t xml:space="preserve">9  </w:t>
                    </w:r>
                    <w:r w:rsidRPr="007F3640">
                      <w:rPr>
                        <w:rFonts w:ascii="Gotham Light" w:hAnsi="Gotham Light"/>
                        <w:sz w:val="16"/>
                        <w:szCs w:val="16"/>
                      </w:rPr>
                      <w:t>thekandcfoundation.com</w:t>
                    </w:r>
                    <w:r w:rsidR="00622156">
                      <w:rPr>
                        <w:rFonts w:ascii="Gotham Light" w:hAnsi="Gotham Light"/>
                        <w:sz w:val="16"/>
                        <w:szCs w:val="16"/>
                      </w:rPr>
                      <w:t xml:space="preserve">  </w:t>
                    </w:r>
                    <w:r w:rsidRPr="007F3640">
                      <w:rPr>
                        <w:rFonts w:ascii="Gotham Light" w:hAnsi="Gotham Light"/>
                        <w:sz w:val="16"/>
                        <w:szCs w:val="16"/>
                      </w:rPr>
                      <w:t>Registered Charity Number: 1125940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C16FB" w14:textId="77777777" w:rsidR="00FE67DE" w:rsidRDefault="00F94148" w:rsidP="000167E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5A51465" wp14:editId="6E0CD7ED">
              <wp:simplePos x="0" y="0"/>
              <wp:positionH relativeFrom="page">
                <wp:posOffset>329777</wp:posOffset>
              </wp:positionH>
              <wp:positionV relativeFrom="paragraph">
                <wp:posOffset>128482</wp:posOffset>
              </wp:positionV>
              <wp:extent cx="3597910" cy="617220"/>
              <wp:effectExtent l="0" t="0" r="254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791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886370" w14:textId="77777777" w:rsidR="00383734" w:rsidRDefault="00E36003" w:rsidP="00E36003">
                          <w:pPr>
                            <w:rPr>
                              <w:rFonts w:ascii="Gotham Light" w:hAnsi="Gotham Light"/>
                              <w:color w:val="9497A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 Light" w:hAnsi="Gotham Light"/>
                              <w:color w:val="9497A0"/>
                              <w:sz w:val="16"/>
                              <w:szCs w:val="16"/>
                            </w:rPr>
                            <w:t>Space2face Shetland</w:t>
                          </w:r>
                          <w:r w:rsidR="00383734">
                            <w:rPr>
                              <w:rFonts w:ascii="Gotham Light" w:hAnsi="Gotham Light"/>
                              <w:color w:val="9497A0"/>
                              <w:sz w:val="16"/>
                              <w:szCs w:val="16"/>
                            </w:rPr>
                            <w:t xml:space="preserve">, </w:t>
                          </w:r>
                          <w:r w:rsidR="00BB048F">
                            <w:rPr>
                              <w:rFonts w:ascii="Gotham Light" w:hAnsi="Gotham Light"/>
                              <w:color w:val="9497A0"/>
                              <w:sz w:val="16"/>
                              <w:szCs w:val="16"/>
                            </w:rPr>
                            <w:t xml:space="preserve">Market House, 14 Market Street, Lerwick, Shetland, ZE1 </w:t>
                          </w:r>
                          <w:r>
                            <w:rPr>
                              <w:rFonts w:ascii="Gotham Light" w:hAnsi="Gotham Light"/>
                              <w:color w:val="9497A0"/>
                              <w:sz w:val="16"/>
                              <w:szCs w:val="16"/>
                            </w:rPr>
                            <w:t>0DE</w:t>
                          </w:r>
                        </w:p>
                        <w:p w14:paraId="01B7DD0B" w14:textId="78811816" w:rsidR="000167E5" w:rsidRPr="00736F4B" w:rsidRDefault="00383734" w:rsidP="00E36003">
                          <w:pPr>
                            <w:rPr>
                              <w:rFonts w:ascii="Gotham Light" w:hAnsi="Gotham Light"/>
                              <w:b/>
                              <w:bCs/>
                              <w:color w:val="9497A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 Light" w:hAnsi="Gotham Light"/>
                              <w:color w:val="9497A0"/>
                              <w:sz w:val="16"/>
                              <w:szCs w:val="16"/>
                            </w:rPr>
                            <w:t>Registered charity: SC046828</w:t>
                          </w:r>
                          <w:r w:rsidR="00E36003">
                            <w:rPr>
                              <w:rFonts w:ascii="Gotham Light" w:hAnsi="Gotham Light"/>
                              <w:color w:val="9497A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5146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5.95pt;margin-top:10.1pt;width:283.3pt;height:48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" stroked="f">
              <v:textbox>
                <w:txbxContent>
                  <w:p w14:paraId="20886370" w14:textId="77777777" w:rsidR="00383734" w:rsidRDefault="00E36003" w:rsidP="00E36003">
                    <w:pPr>
                      <w:rPr>
                        <w:rFonts w:ascii="Gotham Light" w:hAnsi="Gotham Light"/>
                        <w:color w:val="9497A0"/>
                        <w:sz w:val="16"/>
                        <w:szCs w:val="16"/>
                      </w:rPr>
                    </w:pPr>
                    <w:r>
                      <w:rPr>
                        <w:rFonts w:ascii="Gotham Light" w:hAnsi="Gotham Light"/>
                        <w:color w:val="9497A0"/>
                        <w:sz w:val="16"/>
                        <w:szCs w:val="16"/>
                      </w:rPr>
                      <w:t>Space2face Shetland</w:t>
                    </w:r>
                    <w:r w:rsidR="00383734">
                      <w:rPr>
                        <w:rFonts w:ascii="Gotham Light" w:hAnsi="Gotham Light"/>
                        <w:color w:val="9497A0"/>
                        <w:sz w:val="16"/>
                        <w:szCs w:val="16"/>
                      </w:rPr>
                      <w:t xml:space="preserve">, </w:t>
                    </w:r>
                    <w:r w:rsidR="00BB048F">
                      <w:rPr>
                        <w:rFonts w:ascii="Gotham Light" w:hAnsi="Gotham Light"/>
                        <w:color w:val="9497A0"/>
                        <w:sz w:val="16"/>
                        <w:szCs w:val="16"/>
                      </w:rPr>
                      <w:t xml:space="preserve">Market House, 14 Market Street, Lerwick, Shetland, ZE1 </w:t>
                    </w:r>
                    <w:r>
                      <w:rPr>
                        <w:rFonts w:ascii="Gotham Light" w:hAnsi="Gotham Light"/>
                        <w:color w:val="9497A0"/>
                        <w:sz w:val="16"/>
                        <w:szCs w:val="16"/>
                      </w:rPr>
                      <w:t>0DE</w:t>
                    </w:r>
                  </w:p>
                  <w:p w14:paraId="01B7DD0B" w14:textId="78811816" w:rsidR="000167E5" w:rsidRPr="00736F4B" w:rsidRDefault="00383734" w:rsidP="00E36003">
                    <w:pPr>
                      <w:rPr>
                        <w:rFonts w:ascii="Gotham Light" w:hAnsi="Gotham Light"/>
                        <w:b/>
                        <w:bCs/>
                        <w:color w:val="9497A0"/>
                        <w:sz w:val="16"/>
                        <w:szCs w:val="16"/>
                      </w:rPr>
                    </w:pPr>
                    <w:r>
                      <w:rPr>
                        <w:rFonts w:ascii="Gotham Light" w:hAnsi="Gotham Light"/>
                        <w:color w:val="9497A0"/>
                        <w:sz w:val="16"/>
                        <w:szCs w:val="16"/>
                      </w:rPr>
                      <w:t>Registered charity: SC046828</w:t>
                    </w:r>
                    <w:r w:rsidR="00E36003">
                      <w:rPr>
                        <w:rFonts w:ascii="Gotham Light" w:hAnsi="Gotham Light"/>
                        <w:color w:val="9497A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317A6567" w14:textId="09CECCF5" w:rsidR="000167E5" w:rsidRPr="000167E5" w:rsidRDefault="000167E5" w:rsidP="00016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2252F" w14:textId="77777777" w:rsidR="004D5009" w:rsidRDefault="004D5009" w:rsidP="000167E5">
      <w:r>
        <w:separator/>
      </w:r>
    </w:p>
  </w:footnote>
  <w:footnote w:type="continuationSeparator" w:id="0">
    <w:p w14:paraId="668458D5" w14:textId="77777777" w:rsidR="004D5009" w:rsidRDefault="004D5009" w:rsidP="000167E5">
      <w:r>
        <w:continuationSeparator/>
      </w:r>
    </w:p>
  </w:footnote>
  <w:footnote w:type="continuationNotice" w:id="1">
    <w:p w14:paraId="7B43F5D5" w14:textId="77777777" w:rsidR="004D5009" w:rsidRDefault="004D50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EAD10" w14:textId="77777777" w:rsidR="00F82533" w:rsidRDefault="00F82533">
    <w:pPr>
      <w:pStyle w:val="Header"/>
    </w:pPr>
  </w:p>
  <w:p w14:paraId="11420A6B" w14:textId="77777777" w:rsidR="00F82533" w:rsidRDefault="00F82533">
    <w:pPr>
      <w:pStyle w:val="Header"/>
    </w:pPr>
  </w:p>
  <w:p w14:paraId="2D9668EA" w14:textId="77777777" w:rsidR="00F82533" w:rsidRDefault="00F82533">
    <w:pPr>
      <w:pStyle w:val="Header"/>
    </w:pPr>
  </w:p>
  <w:p w14:paraId="7E439BC4" w14:textId="77777777" w:rsidR="00F82533" w:rsidRDefault="00F82533">
    <w:pPr>
      <w:pStyle w:val="Header"/>
    </w:pPr>
  </w:p>
  <w:p w14:paraId="02BBA857" w14:textId="77777777" w:rsidR="00F82533" w:rsidRDefault="00F82533">
    <w:pPr>
      <w:pStyle w:val="Header"/>
    </w:pPr>
  </w:p>
  <w:p w14:paraId="7435C813" w14:textId="77777777" w:rsidR="00F82533" w:rsidRDefault="00F82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EB4EC" w14:textId="51662EE5" w:rsidR="000167E5" w:rsidRDefault="00BB048F" w:rsidP="000167E5">
    <w:pPr>
      <w:pStyle w:val="Header"/>
      <w:jc w:val="right"/>
    </w:pPr>
    <w:r>
      <w:rPr>
        <w:noProof/>
      </w:rPr>
      <w:drawing>
        <wp:inline distT="0" distB="0" distL="0" distR="0" wp14:anchorId="5821F7BC" wp14:editId="2E580F9E">
          <wp:extent cx="1233245" cy="977900"/>
          <wp:effectExtent l="0" t="0" r="5080" b="0"/>
          <wp:docPr id="8" name="Picture 8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3" cy="979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EFC829" w14:textId="77777777" w:rsidR="00E5326E" w:rsidRDefault="00E5326E" w:rsidP="000167E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E7"/>
    <w:rsid w:val="000167E5"/>
    <w:rsid w:val="00017DBA"/>
    <w:rsid w:val="001016FC"/>
    <w:rsid w:val="00123BBB"/>
    <w:rsid w:val="001423A7"/>
    <w:rsid w:val="00171278"/>
    <w:rsid w:val="00250DE7"/>
    <w:rsid w:val="002A08BD"/>
    <w:rsid w:val="00383734"/>
    <w:rsid w:val="003F0D74"/>
    <w:rsid w:val="004047CB"/>
    <w:rsid w:val="004742DE"/>
    <w:rsid w:val="004D5009"/>
    <w:rsid w:val="004E4D94"/>
    <w:rsid w:val="004E59A2"/>
    <w:rsid w:val="005227CA"/>
    <w:rsid w:val="00622156"/>
    <w:rsid w:val="006D508D"/>
    <w:rsid w:val="006E1E68"/>
    <w:rsid w:val="00736F4B"/>
    <w:rsid w:val="00790DDD"/>
    <w:rsid w:val="007E6268"/>
    <w:rsid w:val="007F3640"/>
    <w:rsid w:val="00900DAB"/>
    <w:rsid w:val="009041FD"/>
    <w:rsid w:val="00954507"/>
    <w:rsid w:val="00B157FE"/>
    <w:rsid w:val="00B80008"/>
    <w:rsid w:val="00BB048F"/>
    <w:rsid w:val="00C34BB6"/>
    <w:rsid w:val="00C52463"/>
    <w:rsid w:val="00C56031"/>
    <w:rsid w:val="00CF6217"/>
    <w:rsid w:val="00D2579F"/>
    <w:rsid w:val="00D95E0F"/>
    <w:rsid w:val="00DB149F"/>
    <w:rsid w:val="00DB395F"/>
    <w:rsid w:val="00E0327E"/>
    <w:rsid w:val="00E1226D"/>
    <w:rsid w:val="00E23055"/>
    <w:rsid w:val="00E237C0"/>
    <w:rsid w:val="00E36003"/>
    <w:rsid w:val="00E5326E"/>
    <w:rsid w:val="00F3741D"/>
    <w:rsid w:val="00F64464"/>
    <w:rsid w:val="00F82533"/>
    <w:rsid w:val="00F94148"/>
    <w:rsid w:val="00FA5A82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559C0"/>
  <w15:chartTrackingRefBased/>
  <w15:docId w15:val="{02C7B90E-1CFD-49A4-A44E-EB10E4E3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7E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167E5"/>
  </w:style>
  <w:style w:type="paragraph" w:styleId="Footer">
    <w:name w:val="footer"/>
    <w:basedOn w:val="Normal"/>
    <w:link w:val="FooterChar"/>
    <w:uiPriority w:val="99"/>
    <w:unhideWhenUsed/>
    <w:rsid w:val="000167E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167E5"/>
  </w:style>
  <w:style w:type="paragraph" w:styleId="BalloonText">
    <w:name w:val="Balloon Text"/>
    <w:basedOn w:val="Normal"/>
    <w:link w:val="BalloonTextChar"/>
    <w:uiPriority w:val="99"/>
    <w:semiHidden/>
    <w:unhideWhenUsed/>
    <w:rsid w:val="005227C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hekandcfoundation.sharepoint.com/Shared%20Documents/Marketing%20&amp;%20Communications/Templates/New%20Brand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7F9FA2A9D6A4FA33164059F617293" ma:contentTypeVersion="10" ma:contentTypeDescription="Create a new document." ma:contentTypeScope="" ma:versionID="cdb6eca3cf3d7f76e852e6299b947a8e">
  <xsd:schema xmlns:xsd="http://www.w3.org/2001/XMLSchema" xmlns:xs="http://www.w3.org/2001/XMLSchema" xmlns:p="http://schemas.microsoft.com/office/2006/metadata/properties" xmlns:ns2="bdc8feb5-358b-4fa7-ae24-44b1034dff36" xmlns:ns3="ec7f7e26-4ea5-413c-8fc4-1b9f2e8b177d" targetNamespace="http://schemas.microsoft.com/office/2006/metadata/properties" ma:root="true" ma:fieldsID="d526cf70a5f6192d84a2e499ef7444c7" ns2:_="" ns3:_="">
    <xsd:import namespace="bdc8feb5-358b-4fa7-ae24-44b1034dff36"/>
    <xsd:import namespace="ec7f7e26-4ea5-413c-8fc4-1b9f2e8b1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8feb5-358b-4fa7-ae24-44b1034df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f7e26-4ea5-413c-8fc4-1b9f2e8b1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FE220-3291-4D2E-87BE-298620AB6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70A7AA-E128-490E-85A7-9519DED79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A3EA4-8AB2-416F-8427-493942761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8feb5-358b-4fa7-ae24-44b1034dff36"/>
    <ds:schemaRef ds:uri="ec7f7e26-4ea5-413c-8fc4-1b9f2e8b1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New%20Brand%20Word%20template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Steward Todd</dc:creator>
  <cp:keywords/>
  <dc:description/>
  <cp:lastModifiedBy>Morag Smith</cp:lastModifiedBy>
  <cp:revision>6</cp:revision>
  <cp:lastPrinted>2019-11-06T12:19:00Z</cp:lastPrinted>
  <dcterms:created xsi:type="dcterms:W3CDTF">2020-11-02T12:18:00Z</dcterms:created>
  <dcterms:modified xsi:type="dcterms:W3CDTF">2020-11-02T12:24:00Z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0x010100AA17F9FA2A9D6A4FA33164059F617293</vt:lpwstr>
  </property>
</Properties>
</file>